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38" w:tblpY="3241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57"/>
        <w:gridCol w:w="2595"/>
        <w:gridCol w:w="2693"/>
        <w:gridCol w:w="2835"/>
      </w:tblGrid>
      <w:tr w:rsidR="00DE022A" w:rsidRPr="00A52D79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Racing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Pr="00A52D79" w:rsidRDefault="00DE022A" w:rsidP="00080E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Social Events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Pr="00A52D79" w:rsidRDefault="00DE022A" w:rsidP="00080E54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</w:tc>
      </w:tr>
      <w:tr w:rsidR="00DE022A" w:rsidTr="009645EB">
        <w:trPr>
          <w:trHeight w:val="549"/>
        </w:trPr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 December 2011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Club race 2.30pm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 December 2011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Warm up Race 2.30pm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After race awards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Welcome Dinner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5.20 downstairs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BYS Clubhouse 7pm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Ticket sales close 22 Dec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 December 2011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Race Session 2.30pm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After Race awards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6.30 downstairs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 December 2011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Race Session 2.30pm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After race awards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Sabre Pasta night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Live music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6.30 downstairs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BYS Clubhouse (inside)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7.30 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Ticket sales close 28 Dec noon</w:t>
            </w: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 December 2011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Race Session 2.30pm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After race awards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New Year’s Eve. 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BYO bbq at BYS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6.30 downstairs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Sabres &amp; friends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8pm</w:t>
            </w: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 January 2012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 January 2012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Race Session 2.30pm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YMS Party night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Free drinks &amp;bbq snacks  for competitors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Upstairs deck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Approx 6.30 (depends on race finish time)</w:t>
            </w:r>
          </w:p>
        </w:tc>
      </w:tr>
      <w:tr w:rsidR="00DE022A" w:rsidTr="009645EB">
        <w:tc>
          <w:tcPr>
            <w:tcW w:w="1857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pStyle w:val="Date"/>
              <w:widowControl/>
              <w:tabs>
                <w:tab w:val="clear" w:pos="720"/>
                <w:tab w:val="clear" w:pos="1440"/>
                <w:tab w:val="clear" w:pos="7200"/>
              </w:tabs>
              <w:spacing w:line="240" w:lineRule="auto"/>
              <w:rPr>
                <w:rFonts w:ascii="Arial Narrow" w:hAnsi="Arial Narrow"/>
                <w:sz w:val="22"/>
                <w:szCs w:val="22"/>
                <w:lang w:val="en-AU"/>
              </w:rPr>
            </w:pPr>
            <w:r>
              <w:rPr>
                <w:rFonts w:ascii="Arial Narrow" w:hAnsi="Arial Narrow"/>
                <w:sz w:val="22"/>
                <w:szCs w:val="22"/>
                <w:lang w:val="en-AU"/>
              </w:rPr>
              <w:t>3 January 2012</w:t>
            </w:r>
          </w:p>
        </w:tc>
        <w:tc>
          <w:tcPr>
            <w:tcW w:w="259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Race Session 2.15pm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9645EB">
              <w:rPr>
                <w:rFonts w:ascii="Arial Narrow" w:hAnsi="Arial Narrow"/>
                <w:sz w:val="18"/>
                <w:szCs w:val="18"/>
              </w:rPr>
              <w:t>NOR says 1pm but likely to be later unless  weather conditions dictate otherwise)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Presentation Dinner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BYS Clubhouse 7.00 pm</w:t>
            </w:r>
          </w:p>
          <w:p w:rsidR="00DE022A" w:rsidRDefault="00DE022A" w:rsidP="00080E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Ticket sales close 28 Dec noon</w:t>
            </w:r>
          </w:p>
        </w:tc>
      </w:tr>
    </w:tbl>
    <w:p w:rsidR="00DE022A" w:rsidRPr="005121FE" w:rsidRDefault="00DE022A" w:rsidP="00080E54">
      <w:pPr>
        <w:jc w:val="center"/>
        <w:rPr>
          <w:b/>
          <w:sz w:val="28"/>
        </w:rPr>
      </w:pPr>
      <w:r w:rsidRPr="005121FE">
        <w:rPr>
          <w:b/>
          <w:sz w:val="28"/>
        </w:rPr>
        <w:t>Club Marine Sabre National Championships</w:t>
      </w:r>
    </w:p>
    <w:p w:rsidR="00DE022A" w:rsidRDefault="00DE022A" w:rsidP="00E16573">
      <w:pPr>
        <w:jc w:val="center"/>
        <w:outlineLvl w:val="0"/>
        <w:rPr>
          <w:b/>
          <w:sz w:val="28"/>
        </w:rPr>
      </w:pPr>
      <w:r w:rsidRPr="005121FE">
        <w:rPr>
          <w:b/>
          <w:sz w:val="28"/>
        </w:rPr>
        <w:t>Blairgowrie Yacht Squadron Dec 11 / Jan 12</w:t>
      </w:r>
    </w:p>
    <w:p w:rsidR="00DE022A" w:rsidRDefault="00DE022A" w:rsidP="00080E54">
      <w:pPr>
        <w:jc w:val="center"/>
        <w:rPr>
          <w:b/>
          <w:sz w:val="28"/>
        </w:rPr>
      </w:pPr>
    </w:p>
    <w:p w:rsidR="00DE022A" w:rsidRDefault="00DE022A" w:rsidP="00E1657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Schedule of Events</w:t>
      </w:r>
    </w:p>
    <w:p w:rsidR="00DE022A" w:rsidRDefault="00DE022A" w:rsidP="00080E54">
      <w:pPr>
        <w:jc w:val="center"/>
        <w:rPr>
          <w:b/>
          <w:sz w:val="28"/>
        </w:rPr>
      </w:pPr>
    </w:p>
    <w:p w:rsidR="00DE022A" w:rsidRDefault="00DE022A">
      <w:pPr>
        <w:rPr>
          <w:b/>
          <w:sz w:val="28"/>
        </w:rPr>
      </w:pPr>
    </w:p>
    <w:p w:rsidR="00DE022A" w:rsidRPr="005121FE" w:rsidRDefault="00DE022A">
      <w:pPr>
        <w:rPr>
          <w:b/>
          <w:sz w:val="28"/>
        </w:rPr>
      </w:pPr>
    </w:p>
    <w:sectPr w:rsidR="00DE022A" w:rsidRPr="005121FE" w:rsidSect="00DD0E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04"/>
    <w:rsid w:val="00080E54"/>
    <w:rsid w:val="00442789"/>
    <w:rsid w:val="004A652C"/>
    <w:rsid w:val="005121FE"/>
    <w:rsid w:val="007C75F7"/>
    <w:rsid w:val="007F143F"/>
    <w:rsid w:val="009645EB"/>
    <w:rsid w:val="00A52D79"/>
    <w:rsid w:val="00BC5013"/>
    <w:rsid w:val="00C208DB"/>
    <w:rsid w:val="00D76B69"/>
    <w:rsid w:val="00DD0E04"/>
    <w:rsid w:val="00DE022A"/>
    <w:rsid w:val="00E1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E04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DD0E04"/>
    <w:pPr>
      <w:widowControl w:val="0"/>
      <w:tabs>
        <w:tab w:val="left" w:pos="720"/>
        <w:tab w:val="left" w:pos="1440"/>
        <w:tab w:val="left" w:pos="7200"/>
      </w:tabs>
      <w:spacing w:line="320" w:lineRule="atLeast"/>
    </w:pPr>
    <w:rPr>
      <w:rFonts w:ascii="Geneva" w:hAnsi="Geneva"/>
      <w:sz w:val="24"/>
      <w:lang w:val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DD0E04"/>
    <w:rPr>
      <w:rFonts w:ascii="Geneva" w:hAnsi="Geneva" w:cs="Times New Roman"/>
      <w:snapToGrid w:val="0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E1657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29E"/>
    <w:rPr>
      <w:rFonts w:ascii="Times New Roman" w:eastAsia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grahama3</dc:creator>
  <cp:keywords/>
  <dc:description/>
  <cp:lastModifiedBy>grahama3</cp:lastModifiedBy>
  <cp:revision>2</cp:revision>
  <dcterms:created xsi:type="dcterms:W3CDTF">2011-12-21T05:17:00Z</dcterms:created>
  <dcterms:modified xsi:type="dcterms:W3CDTF">2011-12-21T05:17:00Z</dcterms:modified>
</cp:coreProperties>
</file>